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920666" w:rsidRDefault="00B57052" w:rsidP="00B67252">
      <w:pPr>
        <w:spacing w:after="0"/>
        <w:jc w:val="both"/>
        <w:rPr>
          <w:rFonts w:ascii="SassoonPrimaryInfant" w:hAnsi="SassoonPrimaryInfant"/>
          <w:b/>
          <w:sz w:val="40"/>
          <w:szCs w:val="48"/>
        </w:rPr>
      </w:pPr>
      <w:r w:rsidRPr="00920666">
        <w:rPr>
          <w:rFonts w:ascii="SassoonPrimaryInfant" w:hAnsi="SassoonPrimaryInfant"/>
          <w:b/>
          <w:sz w:val="40"/>
          <w:szCs w:val="48"/>
        </w:rPr>
        <w:t>Bells Ring Out!</w:t>
      </w:r>
    </w:p>
    <w:p w:rsidR="00B57052" w:rsidRPr="00920666" w:rsidRDefault="00B57052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  <w:r w:rsidRPr="00920666">
        <w:rPr>
          <w:rFonts w:ascii="SassoonPrimaryInfant" w:hAnsi="SassoonPrimaryInfant"/>
          <w:sz w:val="32"/>
          <w:szCs w:val="40"/>
        </w:rPr>
        <w:t xml:space="preserve">Many </w:t>
      </w:r>
      <w:proofErr w:type="spellStart"/>
      <w:r w:rsidRPr="00920666">
        <w:rPr>
          <w:rFonts w:ascii="SassoonPrimaryInfant" w:hAnsi="SassoonPrimaryInfant"/>
          <w:sz w:val="32"/>
          <w:szCs w:val="40"/>
        </w:rPr>
        <w:t>many</w:t>
      </w:r>
      <w:proofErr w:type="spellEnd"/>
      <w:r w:rsidRPr="00920666">
        <w:rPr>
          <w:rFonts w:ascii="SassoonPrimaryInfant" w:hAnsi="SassoonPrimaryInfant"/>
          <w:sz w:val="32"/>
          <w:szCs w:val="40"/>
        </w:rPr>
        <w:t xml:space="preserve"> years ago was the story often </w:t>
      </w:r>
      <w:proofErr w:type="gramStart"/>
      <w:r w:rsidRPr="00920666">
        <w:rPr>
          <w:rFonts w:ascii="SassoonPrimaryInfant" w:hAnsi="SassoonPrimaryInfant"/>
          <w:sz w:val="32"/>
          <w:szCs w:val="40"/>
        </w:rPr>
        <w:t>told</w:t>
      </w:r>
      <w:proofErr w:type="gramEnd"/>
    </w:p>
    <w:p w:rsidR="00B57052" w:rsidRPr="00920666" w:rsidRDefault="00B57052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  <w:r w:rsidRPr="00920666">
        <w:rPr>
          <w:rFonts w:ascii="SassoonPrimaryInfant" w:hAnsi="SassoonPrimaryInfant"/>
          <w:sz w:val="32"/>
          <w:szCs w:val="40"/>
        </w:rPr>
        <w:t>About a baby king as the promising of a world that’s filled with love</w:t>
      </w:r>
    </w:p>
    <w:p w:rsidR="0084264B" w:rsidRPr="00920666" w:rsidRDefault="0084264B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</w:p>
    <w:p w:rsidR="00B57052" w:rsidRPr="00920666" w:rsidRDefault="00B57052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  <w:r w:rsidRPr="00920666">
        <w:rPr>
          <w:rFonts w:ascii="SassoonPrimaryInfant" w:hAnsi="SassoonPrimaryInfant"/>
          <w:sz w:val="32"/>
          <w:szCs w:val="40"/>
        </w:rPr>
        <w:t>Many years have come and gone but the promise still lives on</w:t>
      </w:r>
    </w:p>
    <w:p w:rsidR="00B57052" w:rsidRPr="00920666" w:rsidRDefault="00B57052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  <w:r w:rsidRPr="00920666">
        <w:rPr>
          <w:rFonts w:ascii="SassoonPrimaryInfant" w:hAnsi="SassoonPrimaryInfant"/>
          <w:sz w:val="32"/>
          <w:szCs w:val="40"/>
        </w:rPr>
        <w:t>For we all remember the baby boy in a lonely cattle stall, in a manger filled with straw.</w:t>
      </w:r>
    </w:p>
    <w:p w:rsidR="00B57052" w:rsidRPr="00920666" w:rsidRDefault="00B57052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</w:p>
    <w:p w:rsidR="00B57052" w:rsidRPr="00920666" w:rsidRDefault="00B57052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  <w:r w:rsidRPr="00920666">
        <w:rPr>
          <w:rFonts w:ascii="SassoonPrimaryInfant" w:hAnsi="SassoonPrimaryInfant"/>
          <w:sz w:val="32"/>
          <w:szCs w:val="40"/>
        </w:rPr>
        <w:t>The bells ring out for Christmas!</w:t>
      </w:r>
    </w:p>
    <w:p w:rsidR="00B57052" w:rsidRPr="00920666" w:rsidRDefault="00B57052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  <w:r w:rsidRPr="00920666">
        <w:rPr>
          <w:rFonts w:ascii="SassoonPrimaryInfant" w:hAnsi="SassoonPrimaryInfant"/>
          <w:sz w:val="32"/>
          <w:szCs w:val="40"/>
        </w:rPr>
        <w:t>The bells ring out for Christmas!</w:t>
      </w:r>
    </w:p>
    <w:p w:rsidR="00B57052" w:rsidRPr="00920666" w:rsidRDefault="00B57052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  <w:r w:rsidRPr="00920666">
        <w:rPr>
          <w:rFonts w:ascii="SassoonPrimaryInfant" w:hAnsi="SassoonPrimaryInfant"/>
          <w:sz w:val="32"/>
          <w:szCs w:val="40"/>
        </w:rPr>
        <w:t xml:space="preserve">The choirs sing, the angels bring, </w:t>
      </w:r>
    </w:p>
    <w:p w:rsidR="00B57052" w:rsidRPr="00920666" w:rsidRDefault="00B57052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  <w:r w:rsidRPr="00920666">
        <w:rPr>
          <w:rFonts w:ascii="SassoonPrimaryInfant" w:hAnsi="SassoonPrimaryInfant"/>
          <w:sz w:val="32"/>
          <w:szCs w:val="40"/>
        </w:rPr>
        <w:t>Good news from God in all His glory.</w:t>
      </w:r>
    </w:p>
    <w:p w:rsidR="00935FB8" w:rsidRPr="00920666" w:rsidRDefault="00935FB8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</w:p>
    <w:p w:rsidR="00B57052" w:rsidRPr="00920666" w:rsidRDefault="00B57052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  <w:r w:rsidRPr="00920666">
        <w:rPr>
          <w:rFonts w:ascii="SassoonPrimaryInfant" w:hAnsi="SassoonPrimaryInfant"/>
          <w:sz w:val="32"/>
          <w:szCs w:val="40"/>
        </w:rPr>
        <w:t>The bells ring out for Christmas!</w:t>
      </w:r>
      <w:r w:rsidR="00935FB8" w:rsidRPr="00920666">
        <w:rPr>
          <w:rFonts w:ascii="SassoonPrimaryInfant" w:hAnsi="SassoonPrimaryInfant"/>
          <w:sz w:val="32"/>
          <w:szCs w:val="40"/>
        </w:rPr>
        <w:tab/>
      </w:r>
      <w:r w:rsidR="00935FB8" w:rsidRPr="00920666">
        <w:rPr>
          <w:rFonts w:ascii="SassoonPrimaryInfant" w:hAnsi="SassoonPrimaryInfant"/>
          <w:sz w:val="32"/>
          <w:szCs w:val="40"/>
        </w:rPr>
        <w:tab/>
      </w:r>
      <w:r w:rsidR="00935FB8" w:rsidRPr="00920666">
        <w:rPr>
          <w:rFonts w:ascii="SassoonPrimaryInfant" w:hAnsi="SassoonPrimaryInfant"/>
          <w:sz w:val="32"/>
          <w:szCs w:val="40"/>
        </w:rPr>
        <w:tab/>
      </w:r>
      <w:r w:rsidR="00935FB8" w:rsidRPr="00920666">
        <w:rPr>
          <w:rFonts w:ascii="SassoonPrimaryInfant" w:hAnsi="SassoonPrimaryInfant"/>
          <w:sz w:val="32"/>
          <w:szCs w:val="40"/>
        </w:rPr>
        <w:tab/>
      </w:r>
      <w:r w:rsidR="00935FB8" w:rsidRPr="00920666">
        <w:rPr>
          <w:rFonts w:ascii="SassoonPrimaryInfant" w:hAnsi="SassoonPrimaryInfant"/>
          <w:sz w:val="32"/>
          <w:szCs w:val="40"/>
        </w:rPr>
        <w:tab/>
      </w:r>
    </w:p>
    <w:p w:rsidR="00935FB8" w:rsidRPr="00920666" w:rsidRDefault="00B57052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  <w:r w:rsidRPr="00920666">
        <w:rPr>
          <w:rFonts w:ascii="SassoonPrimaryInfant" w:hAnsi="SassoonPrimaryInfant"/>
          <w:sz w:val="32"/>
          <w:szCs w:val="40"/>
        </w:rPr>
        <w:t>The bells ring out for Christmas!</w:t>
      </w:r>
      <w:r w:rsidR="00935FB8" w:rsidRPr="00920666">
        <w:rPr>
          <w:rFonts w:ascii="SassoonPrimaryInfant" w:hAnsi="SassoonPrimaryInfant"/>
          <w:sz w:val="32"/>
          <w:szCs w:val="40"/>
        </w:rPr>
        <w:tab/>
      </w:r>
      <w:r w:rsidR="00935FB8" w:rsidRPr="00920666">
        <w:rPr>
          <w:rFonts w:ascii="SassoonPrimaryInfant" w:hAnsi="SassoonPrimaryInfant"/>
          <w:sz w:val="32"/>
          <w:szCs w:val="40"/>
        </w:rPr>
        <w:tab/>
      </w:r>
      <w:r w:rsidR="00935FB8" w:rsidRPr="00920666">
        <w:rPr>
          <w:rFonts w:ascii="SassoonPrimaryInfant" w:hAnsi="SassoonPrimaryInfant"/>
          <w:sz w:val="32"/>
          <w:szCs w:val="40"/>
        </w:rPr>
        <w:tab/>
      </w:r>
      <w:r w:rsidR="00935FB8" w:rsidRPr="00920666">
        <w:rPr>
          <w:rFonts w:ascii="SassoonPrimaryInfant" w:hAnsi="SassoonPrimaryInfant"/>
          <w:sz w:val="32"/>
          <w:szCs w:val="40"/>
        </w:rPr>
        <w:tab/>
      </w:r>
      <w:r w:rsidR="00935FB8" w:rsidRPr="00920666">
        <w:rPr>
          <w:rFonts w:ascii="SassoonPrimaryInfant" w:hAnsi="SassoonPrimaryInfant"/>
          <w:sz w:val="32"/>
          <w:szCs w:val="40"/>
        </w:rPr>
        <w:tab/>
        <w:t xml:space="preserve"> </w:t>
      </w:r>
    </w:p>
    <w:p w:rsidR="00B67252" w:rsidRPr="00920666" w:rsidRDefault="00935FB8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  <w:r w:rsidRPr="00920666">
        <w:rPr>
          <w:rFonts w:ascii="SassoonPrimaryInfant" w:hAnsi="SassoonPrimaryInfant"/>
          <w:sz w:val="32"/>
          <w:szCs w:val="40"/>
        </w:rPr>
        <w:t xml:space="preserve">And when they call, </w:t>
      </w:r>
    </w:p>
    <w:p w:rsidR="00B67252" w:rsidRPr="00920666" w:rsidRDefault="00935FB8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  <w:proofErr w:type="gramStart"/>
      <w:r w:rsidRPr="00920666">
        <w:rPr>
          <w:rFonts w:ascii="SassoonPrimaryInfant" w:hAnsi="SassoonPrimaryInfant"/>
          <w:sz w:val="32"/>
          <w:szCs w:val="40"/>
        </w:rPr>
        <w:t>on</w:t>
      </w:r>
      <w:proofErr w:type="gramEnd"/>
      <w:r w:rsidRPr="00920666">
        <w:rPr>
          <w:rFonts w:ascii="SassoonPrimaryInfant" w:hAnsi="SassoonPrimaryInfant"/>
          <w:sz w:val="32"/>
          <w:szCs w:val="40"/>
        </w:rPr>
        <w:t xml:space="preserve"> one and all</w:t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</w:p>
    <w:p w:rsidR="00B67252" w:rsidRPr="00920666" w:rsidRDefault="00B57052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  <w:r w:rsidRPr="00920666">
        <w:rPr>
          <w:rFonts w:ascii="SassoonPrimaryInfant" w:hAnsi="SassoonPrimaryInfant"/>
          <w:sz w:val="32"/>
          <w:szCs w:val="40"/>
        </w:rPr>
        <w:t>To face the Lord in all His glory now.</w:t>
      </w:r>
      <w:r w:rsidR="00935FB8" w:rsidRPr="00920666">
        <w:rPr>
          <w:rFonts w:ascii="SassoonPrimaryInfant" w:hAnsi="SassoonPrimaryInfant"/>
          <w:sz w:val="32"/>
          <w:szCs w:val="40"/>
        </w:rPr>
        <w:tab/>
      </w:r>
      <w:r w:rsidR="00935FB8" w:rsidRPr="00920666">
        <w:rPr>
          <w:rFonts w:ascii="SassoonPrimaryInfant" w:hAnsi="SassoonPrimaryInfant"/>
          <w:sz w:val="32"/>
          <w:szCs w:val="40"/>
        </w:rPr>
        <w:tab/>
      </w:r>
      <w:r w:rsidR="00935FB8" w:rsidRPr="00920666">
        <w:rPr>
          <w:rFonts w:ascii="SassoonPrimaryInfant" w:hAnsi="SassoonPrimaryInfant"/>
          <w:sz w:val="32"/>
          <w:szCs w:val="40"/>
        </w:rPr>
        <w:tab/>
      </w:r>
    </w:p>
    <w:p w:rsidR="00935FB8" w:rsidRPr="00920666" w:rsidRDefault="00935FB8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</w:p>
    <w:p w:rsidR="00935FB8" w:rsidRPr="00920666" w:rsidRDefault="00935FB8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  <w:r w:rsidRPr="00920666">
        <w:rPr>
          <w:rFonts w:ascii="SassoonPrimaryInfant" w:hAnsi="SassoonPrimaryInfant"/>
          <w:sz w:val="32"/>
          <w:szCs w:val="40"/>
        </w:rPr>
        <w:t>Listen now as we tell of the Lord and the word from all mankind</w:t>
      </w:r>
    </w:p>
    <w:p w:rsidR="00935FB8" w:rsidRPr="00920666" w:rsidRDefault="00935FB8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  <w:r w:rsidRPr="00920666">
        <w:rPr>
          <w:rFonts w:ascii="SassoonPrimaryInfant" w:hAnsi="SassoonPrimaryInfant"/>
          <w:sz w:val="32"/>
          <w:szCs w:val="40"/>
        </w:rPr>
        <w:t>How the Lord God born in human form</w:t>
      </w:r>
    </w:p>
    <w:p w:rsidR="00935FB8" w:rsidRPr="00920666" w:rsidRDefault="00935FB8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  <w:r w:rsidRPr="00920666">
        <w:rPr>
          <w:rFonts w:ascii="SassoonPrimaryInfant" w:hAnsi="SassoonPrimaryInfant"/>
          <w:sz w:val="32"/>
          <w:szCs w:val="40"/>
        </w:rPr>
        <w:t xml:space="preserve">Is a cause to celebrate with enthusiastic </w:t>
      </w:r>
      <w:proofErr w:type="gramStart"/>
      <w:r w:rsidRPr="00920666">
        <w:rPr>
          <w:rFonts w:ascii="SassoonPrimaryInfant" w:hAnsi="SassoonPrimaryInfant"/>
          <w:sz w:val="32"/>
          <w:szCs w:val="40"/>
        </w:rPr>
        <w:t>praise.</w:t>
      </w:r>
      <w:proofErr w:type="gramEnd"/>
    </w:p>
    <w:p w:rsidR="00935FB8" w:rsidRPr="00920666" w:rsidRDefault="00935FB8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</w:p>
    <w:p w:rsidR="0084264B" w:rsidRPr="00920666" w:rsidRDefault="0084264B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  <w:r w:rsidRPr="00920666">
        <w:rPr>
          <w:rFonts w:ascii="SassoonPrimaryInfant" w:hAnsi="SassoonPrimaryInfant"/>
          <w:sz w:val="32"/>
          <w:szCs w:val="40"/>
        </w:rPr>
        <w:t>The bells ring out for Christmas!</w:t>
      </w:r>
    </w:p>
    <w:p w:rsidR="0084264B" w:rsidRPr="00920666" w:rsidRDefault="0084264B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  <w:r w:rsidRPr="00920666">
        <w:rPr>
          <w:rFonts w:ascii="SassoonPrimaryInfant" w:hAnsi="SassoonPrimaryInfant"/>
          <w:sz w:val="32"/>
          <w:szCs w:val="40"/>
        </w:rPr>
        <w:t>The bells ring out for Christmas!</w:t>
      </w:r>
    </w:p>
    <w:p w:rsidR="0084264B" w:rsidRPr="00920666" w:rsidRDefault="0084264B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  <w:r w:rsidRPr="00920666">
        <w:rPr>
          <w:rFonts w:ascii="SassoonPrimaryInfant" w:hAnsi="SassoonPrimaryInfant"/>
          <w:sz w:val="32"/>
          <w:szCs w:val="40"/>
        </w:rPr>
        <w:t xml:space="preserve">The choirs sing, the angels bring, </w:t>
      </w:r>
    </w:p>
    <w:p w:rsidR="00B67252" w:rsidRPr="00920666" w:rsidRDefault="0084264B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  <w:r w:rsidRPr="00920666">
        <w:rPr>
          <w:rFonts w:ascii="SassoonPrimaryInfant" w:hAnsi="SassoonPrimaryInfant"/>
          <w:sz w:val="32"/>
          <w:szCs w:val="40"/>
        </w:rPr>
        <w:t xml:space="preserve">Good news from God in all His glory. </w:t>
      </w:r>
    </w:p>
    <w:p w:rsidR="00B67252" w:rsidRPr="00920666" w:rsidRDefault="00B67252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</w:p>
    <w:p w:rsidR="00B67252" w:rsidRPr="00920666" w:rsidRDefault="0084264B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  <w:r w:rsidRPr="00920666">
        <w:rPr>
          <w:rFonts w:ascii="SassoonPrimaryInfant" w:hAnsi="SassoonPrimaryInfant"/>
          <w:sz w:val="32"/>
          <w:szCs w:val="40"/>
        </w:rPr>
        <w:t>The bells ring out for Christmas!</w:t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</w:p>
    <w:p w:rsidR="00B67252" w:rsidRPr="00920666" w:rsidRDefault="0084264B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  <w:r w:rsidRPr="00920666">
        <w:rPr>
          <w:rFonts w:ascii="SassoonPrimaryInfant" w:hAnsi="SassoonPrimaryInfant"/>
          <w:sz w:val="32"/>
          <w:szCs w:val="40"/>
        </w:rPr>
        <w:t>The bells ring out for Christmas!</w:t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</w:p>
    <w:p w:rsidR="00B67252" w:rsidRPr="00920666" w:rsidRDefault="0084264B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  <w:r w:rsidRPr="00920666">
        <w:rPr>
          <w:rFonts w:ascii="SassoonPrimaryInfant" w:hAnsi="SassoonPrimaryInfant"/>
          <w:sz w:val="32"/>
          <w:szCs w:val="40"/>
        </w:rPr>
        <w:t>And when they call, on one and all</w:t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</w:p>
    <w:p w:rsidR="0084264B" w:rsidRPr="00920666" w:rsidRDefault="0084264B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  <w:proofErr w:type="gramStart"/>
      <w:r w:rsidRPr="00920666">
        <w:rPr>
          <w:rFonts w:ascii="SassoonPrimaryInfant" w:hAnsi="SassoonPrimaryInfant"/>
          <w:sz w:val="32"/>
          <w:szCs w:val="40"/>
        </w:rPr>
        <w:t>to</w:t>
      </w:r>
      <w:proofErr w:type="gramEnd"/>
      <w:r w:rsidRPr="00920666">
        <w:rPr>
          <w:rFonts w:ascii="SassoonPrimaryInfant" w:hAnsi="SassoonPrimaryInfant"/>
          <w:sz w:val="32"/>
          <w:szCs w:val="40"/>
        </w:rPr>
        <w:t xml:space="preserve"> face the Lord</w:t>
      </w:r>
    </w:p>
    <w:p w:rsidR="00B67252" w:rsidRPr="00920666" w:rsidRDefault="0084264B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  <w:r w:rsidRPr="00920666">
        <w:rPr>
          <w:rFonts w:ascii="SassoonPrimaryInfant" w:hAnsi="SassoonPrimaryInfant"/>
          <w:sz w:val="32"/>
          <w:szCs w:val="40"/>
        </w:rPr>
        <w:t>All His glory</w:t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</w:p>
    <w:p w:rsidR="0084264B" w:rsidRPr="00920666" w:rsidRDefault="0084264B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  <w:r w:rsidRPr="00920666">
        <w:rPr>
          <w:rFonts w:ascii="SassoonPrimaryInfant" w:hAnsi="SassoonPrimaryInfant"/>
          <w:sz w:val="32"/>
          <w:szCs w:val="40"/>
        </w:rPr>
        <w:t>All His glory</w:t>
      </w:r>
    </w:p>
    <w:p w:rsidR="00B67252" w:rsidRPr="00920666" w:rsidRDefault="0084264B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  <w:r w:rsidRPr="00920666">
        <w:rPr>
          <w:rFonts w:ascii="SassoonPrimaryInfant" w:hAnsi="SassoonPrimaryInfant"/>
          <w:sz w:val="32"/>
          <w:szCs w:val="40"/>
        </w:rPr>
        <w:t>All His glory now!</w:t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  <w:r w:rsidRPr="00920666">
        <w:rPr>
          <w:rFonts w:ascii="SassoonPrimaryInfant" w:hAnsi="SassoonPrimaryInfant"/>
          <w:sz w:val="32"/>
          <w:szCs w:val="40"/>
        </w:rPr>
        <w:tab/>
      </w:r>
    </w:p>
    <w:p w:rsidR="00B57052" w:rsidRPr="00920666" w:rsidRDefault="00B57052" w:rsidP="00B67252">
      <w:pPr>
        <w:spacing w:after="0"/>
        <w:jc w:val="both"/>
        <w:rPr>
          <w:rFonts w:ascii="SassoonPrimaryInfant" w:hAnsi="SassoonPrimaryInfant"/>
          <w:sz w:val="32"/>
          <w:szCs w:val="40"/>
        </w:rPr>
      </w:pPr>
      <w:bookmarkStart w:id="0" w:name="_GoBack"/>
      <w:bookmarkEnd w:id="0"/>
    </w:p>
    <w:sectPr w:rsidR="00B57052" w:rsidRPr="00920666" w:rsidSect="00B67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52"/>
    <w:rsid w:val="0084264B"/>
    <w:rsid w:val="00920666"/>
    <w:rsid w:val="00935FB8"/>
    <w:rsid w:val="00B57052"/>
    <w:rsid w:val="00B67252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8DE3"/>
  <w15:chartTrackingRefBased/>
  <w15:docId w15:val="{6970BB98-9E95-48FA-9CBC-E4DA10FB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8262105F</Template>
  <TotalTime>64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Stidwill</dc:creator>
  <cp:keywords/>
  <dc:description/>
  <cp:lastModifiedBy>PPatel</cp:lastModifiedBy>
  <cp:revision>2</cp:revision>
  <dcterms:created xsi:type="dcterms:W3CDTF">2019-11-05T10:09:00Z</dcterms:created>
  <dcterms:modified xsi:type="dcterms:W3CDTF">2019-12-13T15:53:00Z</dcterms:modified>
</cp:coreProperties>
</file>