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74" w:rsidRPr="00681D74" w:rsidRDefault="00681D74" w:rsidP="00681D74">
      <w:pPr>
        <w:shd w:val="clear" w:color="auto" w:fill="FFFFFF"/>
        <w:spacing w:after="0" w:line="360" w:lineRule="atLeast"/>
        <w:jc w:val="center"/>
        <w:rPr>
          <w:rFonts w:ascii="Tw Cen MT" w:eastAsia="Times New Roman" w:hAnsi="Tw Cen MT" w:cs="Tahoma"/>
          <w:b/>
          <w:bCs/>
          <w:color w:val="434343"/>
          <w:sz w:val="48"/>
          <w:szCs w:val="48"/>
          <w:lang w:eastAsia="en-GB"/>
        </w:rPr>
      </w:pPr>
      <w:r w:rsidRPr="00681D74">
        <w:rPr>
          <w:rFonts w:ascii="Tw Cen MT" w:eastAsia="Times New Roman" w:hAnsi="Tw Cen MT" w:cs="Tahoma"/>
          <w:b/>
          <w:bCs/>
          <w:color w:val="434343"/>
          <w:sz w:val="48"/>
          <w:szCs w:val="48"/>
          <w:lang w:eastAsia="en-GB"/>
        </w:rPr>
        <w:t>Hooray in a manger</w:t>
      </w:r>
    </w:p>
    <w:p w:rsidR="00681D74" w:rsidRDefault="00681D74" w:rsidP="00681D74">
      <w:pPr>
        <w:shd w:val="clear" w:color="auto" w:fill="FFFFFF"/>
        <w:spacing w:after="0" w:line="360" w:lineRule="atLeast"/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</w:pPr>
    </w:p>
    <w:p w:rsidR="00681D74" w:rsidRPr="00681D74" w:rsidRDefault="00681D74" w:rsidP="00681D74">
      <w:pPr>
        <w:shd w:val="clear" w:color="auto" w:fill="FFFFFF"/>
        <w:spacing w:after="0" w:line="360" w:lineRule="atLeast"/>
        <w:rPr>
          <w:rFonts w:ascii="Tw Cen MT" w:eastAsia="Times New Roman" w:hAnsi="Tw Cen MT" w:cs="Tahoma"/>
          <w:bCs/>
          <w:color w:val="434343"/>
          <w:sz w:val="40"/>
          <w:szCs w:val="40"/>
          <w:u w:val="single"/>
          <w:lang w:eastAsia="en-GB"/>
        </w:rPr>
      </w:pPr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u w:val="single"/>
          <w:lang w:eastAsia="en-GB"/>
        </w:rPr>
        <w:t>Choir only</w:t>
      </w:r>
    </w:p>
    <w:p w:rsidR="00681D74" w:rsidRDefault="00681D74" w:rsidP="00681D74">
      <w:pPr>
        <w:shd w:val="clear" w:color="auto" w:fill="FFFFFF"/>
        <w:spacing w:after="0" w:line="360" w:lineRule="atLeast"/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</w:pPr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>Hooray in a manger, sing with me this happy day.</w:t>
      </w:r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br/>
        <w:t>Hooray for baby Jesus, lift up your voice and say.</w:t>
      </w:r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br/>
        <w:t>Hooray in a manger, give thanks and pray</w:t>
      </w:r>
      <w:proofErr w:type="gramStart"/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>,</w:t>
      </w:r>
      <w:proofErr w:type="gramEnd"/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br/>
        <w:t>For ba</w:t>
      </w:r>
      <w:r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 xml:space="preserve">by Jesus asleep on the hay. </w:t>
      </w:r>
    </w:p>
    <w:p w:rsidR="00681D74" w:rsidRDefault="00681D74" w:rsidP="00681D74">
      <w:pPr>
        <w:shd w:val="clear" w:color="auto" w:fill="FFFFFF"/>
        <w:spacing w:after="0" w:line="360" w:lineRule="atLeast"/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</w:pPr>
    </w:p>
    <w:p w:rsidR="00681D74" w:rsidRPr="00681D74" w:rsidRDefault="00681D74" w:rsidP="00681D74">
      <w:pPr>
        <w:shd w:val="clear" w:color="auto" w:fill="FFFFFF"/>
        <w:spacing w:after="0" w:line="360" w:lineRule="atLeast"/>
        <w:rPr>
          <w:rFonts w:ascii="Tw Cen MT" w:eastAsia="Times New Roman" w:hAnsi="Tw Cen MT" w:cs="Tahoma"/>
          <w:bCs/>
          <w:color w:val="434343"/>
          <w:sz w:val="40"/>
          <w:szCs w:val="40"/>
          <w:u w:val="single"/>
          <w:lang w:eastAsia="en-GB"/>
        </w:rPr>
      </w:pPr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u w:val="single"/>
          <w:lang w:eastAsia="en-GB"/>
        </w:rPr>
        <w:t>Y3</w:t>
      </w:r>
      <w:proofErr w:type="gramStart"/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u w:val="single"/>
          <w:lang w:eastAsia="en-GB"/>
        </w:rPr>
        <w:t>,4,5</w:t>
      </w:r>
      <w:proofErr w:type="gramEnd"/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u w:val="single"/>
          <w:lang w:eastAsia="en-GB"/>
        </w:rPr>
        <w:t xml:space="preserve"> &amp; 6 children</w:t>
      </w:r>
    </w:p>
    <w:p w:rsidR="00681D74" w:rsidRPr="00681D74" w:rsidRDefault="00681D74" w:rsidP="00681D74">
      <w:pPr>
        <w:shd w:val="clear" w:color="auto" w:fill="FFFFFF"/>
        <w:spacing w:after="0" w:line="360" w:lineRule="atLeast"/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</w:pPr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>Hooray in a manger, sing with me this happy day.</w:t>
      </w:r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br/>
        <w:t>Hooray for baby Jesus, lift up your voice and say.</w:t>
      </w:r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br/>
        <w:t>Hooray in a manger, give thanks and pray</w:t>
      </w:r>
      <w:proofErr w:type="gramStart"/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>,</w:t>
      </w:r>
      <w:proofErr w:type="gramEnd"/>
      <w:r w:rsidRPr="00681D74"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br/>
        <w:t>For ba</w:t>
      </w:r>
      <w:r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 xml:space="preserve">by Jesus asleep on the hay. </w:t>
      </w:r>
    </w:p>
    <w:p w:rsidR="00681D74" w:rsidRDefault="00681D74" w:rsidP="00681D74">
      <w:pPr>
        <w:shd w:val="clear" w:color="auto" w:fill="FFFFFF"/>
        <w:spacing w:after="0" w:line="360" w:lineRule="atLeast"/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</w:pPr>
    </w:p>
    <w:p w:rsidR="00681D74" w:rsidRPr="00681D74" w:rsidRDefault="00681D74" w:rsidP="00681D74">
      <w:pPr>
        <w:shd w:val="clear" w:color="auto" w:fill="FFFFFF"/>
        <w:spacing w:after="0" w:line="360" w:lineRule="atLeast"/>
        <w:rPr>
          <w:rFonts w:ascii="Tw Cen MT" w:eastAsia="Times New Roman" w:hAnsi="Tw Cen MT" w:cs="Tahoma"/>
          <w:bCs/>
          <w:color w:val="434343"/>
          <w:sz w:val="40"/>
          <w:szCs w:val="40"/>
          <w:u w:val="single"/>
          <w:lang w:eastAsia="en-GB"/>
        </w:rPr>
      </w:pPr>
      <w:r w:rsidRPr="003E378A">
        <w:rPr>
          <w:rFonts w:ascii="Tw Cen MT" w:eastAsia="Times New Roman" w:hAnsi="Tw Cen MT" w:cs="Tahoma"/>
          <w:bCs/>
          <w:color w:val="434343"/>
          <w:sz w:val="40"/>
          <w:szCs w:val="40"/>
          <w:highlight w:val="yellow"/>
          <w:u w:val="single"/>
          <w:lang w:eastAsia="en-GB"/>
        </w:rPr>
        <w:t>Group 1</w:t>
      </w:r>
      <w:r w:rsidR="009D69C7">
        <w:rPr>
          <w:rFonts w:ascii="Tw Cen MT" w:eastAsia="Times New Roman" w:hAnsi="Tw Cen MT" w:cs="Tahoma"/>
          <w:bCs/>
          <w:color w:val="434343"/>
          <w:sz w:val="40"/>
          <w:szCs w:val="40"/>
          <w:u w:val="single"/>
          <w:lang w:eastAsia="en-GB"/>
        </w:rPr>
        <w:t>- choir</w:t>
      </w:r>
      <w:r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40"/>
          <w:szCs w:val="40"/>
          <w:lang w:eastAsia="en-GB"/>
        </w:rPr>
        <w:tab/>
      </w:r>
      <w:bookmarkStart w:id="0" w:name="_GoBack"/>
      <w:bookmarkEnd w:id="0"/>
      <w:r w:rsidRPr="003E378A">
        <w:rPr>
          <w:rFonts w:ascii="Tw Cen MT" w:eastAsia="Times New Roman" w:hAnsi="Tw Cen MT" w:cs="Tahoma"/>
          <w:bCs/>
          <w:color w:val="434343"/>
          <w:sz w:val="40"/>
          <w:szCs w:val="40"/>
          <w:highlight w:val="green"/>
          <w:u w:val="single"/>
          <w:lang w:eastAsia="en-GB"/>
        </w:rPr>
        <w:t>Group 2</w:t>
      </w:r>
      <w:r w:rsidR="00D222B2">
        <w:rPr>
          <w:rFonts w:ascii="Tw Cen MT" w:eastAsia="Times New Roman" w:hAnsi="Tw Cen MT" w:cs="Tahoma"/>
          <w:bCs/>
          <w:color w:val="434343"/>
          <w:sz w:val="40"/>
          <w:szCs w:val="40"/>
          <w:u w:val="single"/>
          <w:lang w:eastAsia="en-GB"/>
        </w:rPr>
        <w:t xml:space="preserve"> – 3/4/5/6</w:t>
      </w:r>
    </w:p>
    <w:p w:rsidR="00681D74" w:rsidRDefault="00681D74" w:rsidP="00681D74">
      <w:pPr>
        <w:spacing w:after="0" w:line="240" w:lineRule="auto"/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</w:pPr>
      <w:r w:rsidRPr="00681D74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>Away in a manger no crib for a bed.</w:t>
      </w:r>
      <w:r w:rsidRPr="00681D74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Pr="00681D74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Pr="00681D74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Pr="00681D74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Pr="00681D74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>Hooray in a manger, sing with me this happy day</w:t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>.</w:t>
      </w:r>
      <w:r w:rsidRPr="00681D74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br/>
        <w:t>The little lord Jesus lay down his sweet head.</w:t>
      </w:r>
      <w:r w:rsidRPr="00681D74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  <w:t>Hooray for baby Jesus, lift up your voice and say.</w:t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</w:p>
    <w:p w:rsidR="00681D74" w:rsidRPr="00681D74" w:rsidRDefault="00681D74" w:rsidP="00681D74">
      <w:pPr>
        <w:spacing w:after="0" w:line="240" w:lineRule="auto"/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</w:pPr>
      <w:r w:rsidRPr="00681D74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>The stars in the bright sky looked down where he lay,</w:t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>Hooray in a manger, give thanks and pray</w:t>
      </w:r>
      <w:proofErr w:type="gramStart"/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>,</w:t>
      </w:r>
      <w:proofErr w:type="gramEnd"/>
      <w:r w:rsidRPr="00681D74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br/>
        <w:t>The little lord Jesus asleep on the hay.</w:t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  <w:t>For baby Jesus, asleep on the hay.</w:t>
      </w:r>
      <w:r w:rsidRPr="00681D74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br/>
        <w:t>Asleep on the hay.</w:t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3E378A"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  <w:t>Asleep on the hay.</w:t>
      </w:r>
    </w:p>
    <w:p w:rsidR="00CE19CA" w:rsidRPr="003E378A" w:rsidRDefault="003E378A" w:rsidP="003E378A">
      <w:pPr>
        <w:spacing w:after="0" w:line="240" w:lineRule="auto"/>
        <w:rPr>
          <w:rFonts w:ascii="Tw Cen MT" w:eastAsia="Times New Roman" w:hAnsi="Tw Cen MT" w:cs="Times New Roman"/>
          <w:sz w:val="28"/>
          <w:szCs w:val="28"/>
          <w:lang w:eastAsia="en-GB"/>
        </w:rPr>
      </w:pP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>
        <w:rPr>
          <w:rFonts w:ascii="Tw Cen MT" w:eastAsia="Times New Roman" w:hAnsi="Tw Cen MT" w:cs="Tahoma"/>
          <w:bCs/>
          <w:color w:val="434343"/>
          <w:sz w:val="28"/>
          <w:szCs w:val="28"/>
          <w:lang w:eastAsia="en-GB"/>
        </w:rPr>
        <w:tab/>
      </w:r>
      <w:r w:rsidR="00681D74" w:rsidRPr="00681D74">
        <w:rPr>
          <w:rFonts w:ascii="Tw Cen MT" w:eastAsia="Times New Roman" w:hAnsi="Tw Cen MT" w:cs="Tahoma"/>
          <w:color w:val="434343"/>
          <w:sz w:val="40"/>
          <w:szCs w:val="40"/>
          <w:lang w:eastAsia="en-GB"/>
        </w:rPr>
        <w:br/>
      </w:r>
    </w:p>
    <w:sectPr w:rsidR="00CE19CA" w:rsidRPr="003E378A" w:rsidSect="00681D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74"/>
    <w:rsid w:val="003E378A"/>
    <w:rsid w:val="00681D74"/>
    <w:rsid w:val="00781148"/>
    <w:rsid w:val="009D69C7"/>
    <w:rsid w:val="00CE19CA"/>
    <w:rsid w:val="00D2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1694"/>
  <w15:chartTrackingRefBased/>
  <w15:docId w15:val="{2C3FAD5B-B4F4-4C49-9B7E-E7635C0B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68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B59344EA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Stidwill</dc:creator>
  <cp:keywords/>
  <dc:description/>
  <cp:lastModifiedBy>PPatel</cp:lastModifiedBy>
  <cp:revision>4</cp:revision>
  <cp:lastPrinted>2019-11-19T15:53:00Z</cp:lastPrinted>
  <dcterms:created xsi:type="dcterms:W3CDTF">2019-11-04T18:11:00Z</dcterms:created>
  <dcterms:modified xsi:type="dcterms:W3CDTF">2019-11-19T15:54:00Z</dcterms:modified>
</cp:coreProperties>
</file>